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04" w:rsidRPr="000A6A5C" w:rsidRDefault="00483A04" w:rsidP="00857731">
      <w:pPr>
        <w:pStyle w:val="Title"/>
        <w:jc w:val="left"/>
        <w:rPr>
          <w:rFonts w:ascii="Arial" w:hAnsi="Arial" w:cs="Arial"/>
          <w:sz w:val="44"/>
        </w:rPr>
      </w:pPr>
      <w:r>
        <w:rPr>
          <w:noProof/>
          <w:lang w:eastAsia="en-GB"/>
        </w:rPr>
        <w:pict>
          <v:group id="Group 15" o:spid="_x0000_s1026" style="position:absolute;margin-left:315pt;margin-top:0;width:99pt;height:96.25pt;z-index:251658240" coordsize="35354,35354" o:gfxdata="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Q29sbGlkZ2UsIFRhcmEAAAAF&#10;kAMAAgAAABQAABCokAQAAgAAABQAABC8kpEAAgAAAAM2MgAAkpIAAgAAAAM2MgAA6hwABwAACAwA&#10;AAicAAAAABzqAAAAC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PD94cGFja2V0IGVuZD0ndyc/Pv/bAEMABwUFBgUEBwYFBggHBwgKEQsKCQkK&#10;FQ8QDBEYFRoZGBUYFxseJyEbHSUdFxgiLiIlKCkrLCsaIC8zLyoyJyorKv/bAEMBBwgICgkKFAsL&#10;FCocGBwqKioqKioqKioqKioqKioqKioqKioqKioqKioqKioqKioqKioqKioqKioqKioqKioqKv/A&#10;ABEIAHcAf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7" type="#_x0000_t75" style="position:absolute;width:35354;height:353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vlerFAAAA2gAAAA8AAABkcnMvZG93bnJldi54bWxEj1trAjEUhN+F/odwCr5ptivUsjWKeAHF&#10;B/FCad9ON6ebpZuTZRN16683gtDHYWa+YUaT1lbiTI0vHSt46ScgiHOnSy4UHA/L3hsIH5A1Vo5J&#10;wR95mIyfOiPMtLvwjs77UIgIYZ+hAhNCnUnpc0MWfd/VxNH7cY3FEGVTSN3gJcJtJdMkeZUWS44L&#10;BmuaGcp/9yerYMPrr+tw8XEtB6mZzje0+t5tP5XqPrfTdxCB2vAffrRXWkEK9yvxBsjx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b5XqxQAAANoAAAAPAAAAAAAAAAAAAAAA&#10;AJ8CAABkcnMvZG93bnJldi54bWxQSwUGAAAAAAQABAD3AAAAkQMAAAAA&#10;">
              <v:imagedata r:id="rId5" o:title=""/>
            </v:shape>
            <v:group id="Group 3" o:spid="_x0000_s1028" style="position:absolute;left:10116;top:10522;width:15122;height:14310" coordorigin="10116,10522" coordsize="18002,17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oval id="Oval 4" o:spid="_x0000_s1029" style="position:absolute;left:10116;top:10522;width:18002;height:173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pGBcEA&#10;AADaAAAADwAAAGRycy9kb3ducmV2LnhtbESP0WoCMRRE3wX/IVyhb5pVSpXVKCJK+1Lbrn7AZXPd&#10;jW5uliTq9u8boeDjMDNnmMWqs424kQ/GsYLxKANBXDptuFJwPOyGMxAhImtsHJOCXwqwWvZ7C8y1&#10;u/MP3YpYiQThkKOCOsY2lzKUNVkMI9cSJ+/kvMWYpK+k9nhPcNvISZa9SYuG00KNLW1qKi/F1Srw&#10;OPuq4mRLn1Ojv023L97Pl41SL4NuPQcRqYvP8H/7Qyt4hceVd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6RgXBAAAA2gAAAA8AAAAAAAAAAAAAAAAAmAIAAGRycy9kb3du&#10;cmV2LnhtbFBLBQYAAAAABAAEAPUAAACGAwAAAAA=&#10;" fillcolor="#ffba75" strokeweight="2pt"/>
              <v:shape id="Picture 5" o:spid="_x0000_s1030" type="#_x0000_t75" style="position:absolute;left:12996;top:13589;width:12097;height:113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yGRPFAAAA2gAAAA8AAABkcnMvZG93bnJldi54bWxEj91qAjEUhO8F3yEcoXc1q7TFrkbxB22t&#10;SKn1AQ6b42Z1c7Js4rp9+6ZQ8HKYmW+Yyay1pWio9oVjBYN+AoI4c7rgXMHxe/04AuEDssbSMSn4&#10;IQ+zabczwVS7G39Rcwi5iBD2KSowIVSplD4zZNH3XUUcvZOrLYYo61zqGm8Rbks5TJIXabHguGCw&#10;oqWh7HK4WgW7p73Rb5vVa7PIBwvzMRp+nrcbpR567XwMIlAb7uH/9rtW8Ax/V+INkN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5shkTxQAAANoAAAAPAAAAAAAAAAAAAAAA&#10;AJ8CAABkcnMvZG93bnJldi54bWxQSwUGAAAAAAQABAD3AAAAkQMAAAAA&#10;" stroked="t">
                <v:imagedata r:id="rId6" o:title="" recolortarget="black"/>
                <v:path arrowok="t"/>
              </v:shape>
            </v:group>
          </v:group>
        </w:pict>
      </w:r>
      <w:r w:rsidRPr="008C3C00">
        <w:rPr>
          <w:rFonts w:ascii="Arial" w:hAnsi="Arial" w:cs="Arial"/>
          <w:sz w:val="44"/>
        </w:rPr>
        <w:pict>
          <v:shape id="_x0000_i1025" type="#_x0000_t75" style="width:117pt;height:90.75pt">
            <v:imagedata r:id="rId7" o:title=""/>
          </v:shape>
        </w:pict>
      </w:r>
    </w:p>
    <w:p w:rsidR="00483A04" w:rsidRDefault="00483A04" w:rsidP="00200A40">
      <w:pPr>
        <w:pStyle w:val="Title"/>
        <w:rPr>
          <w:rFonts w:ascii="Arial" w:hAnsi="Arial" w:cs="Arial"/>
          <w:color w:val="C49500"/>
          <w:sz w:val="44"/>
          <w:szCs w:val="48"/>
        </w:rPr>
      </w:pPr>
    </w:p>
    <w:p w:rsidR="00483A04" w:rsidRPr="00814F88" w:rsidRDefault="00483A04" w:rsidP="00200A40">
      <w:pPr>
        <w:pStyle w:val="Title"/>
        <w:rPr>
          <w:rFonts w:ascii="Arial" w:hAnsi="Arial" w:cs="Arial"/>
          <w:sz w:val="44"/>
          <w:szCs w:val="48"/>
        </w:rPr>
      </w:pPr>
      <w:r w:rsidRPr="00814F88">
        <w:rPr>
          <w:rFonts w:ascii="Arial" w:hAnsi="Arial" w:cs="Arial"/>
          <w:sz w:val="44"/>
          <w:szCs w:val="48"/>
        </w:rPr>
        <w:t>SCOTTISH RENAL SUPPORTIVE CARE GROUP</w:t>
      </w:r>
    </w:p>
    <w:p w:rsidR="00483A04" w:rsidRDefault="00483A04">
      <w:pPr>
        <w:jc w:val="center"/>
        <w:rPr>
          <w:rFonts w:ascii="Arial" w:hAnsi="Arial" w:cs="Arial"/>
          <w:b/>
          <w:color w:val="FF0000"/>
          <w:sz w:val="32"/>
        </w:rPr>
      </w:pPr>
    </w:p>
    <w:p w:rsidR="00483A04" w:rsidRPr="00166739" w:rsidRDefault="00483A04">
      <w:pPr>
        <w:jc w:val="center"/>
        <w:rPr>
          <w:rFonts w:ascii="Arial" w:hAnsi="Arial" w:cs="Arial"/>
          <w:b/>
          <w:color w:val="FF0000"/>
          <w:sz w:val="32"/>
        </w:rPr>
      </w:pPr>
    </w:p>
    <w:p w:rsidR="00483A04" w:rsidRDefault="00483A04" w:rsidP="00B65F52">
      <w:pPr>
        <w:jc w:val="center"/>
        <w:rPr>
          <w:rFonts w:ascii="Arial" w:hAnsi="Arial" w:cs="Arial"/>
          <w:b/>
          <w:sz w:val="32"/>
          <w:szCs w:val="32"/>
        </w:rPr>
      </w:pPr>
      <w:r w:rsidRPr="00AC6F83">
        <w:rPr>
          <w:rFonts w:ascii="Arial" w:hAnsi="Arial" w:cs="Arial"/>
          <w:b/>
          <w:sz w:val="32"/>
          <w:szCs w:val="32"/>
        </w:rPr>
        <w:t xml:space="preserve">Wednesday 23rd October 2019 </w:t>
      </w:r>
    </w:p>
    <w:p w:rsidR="00483A04" w:rsidRPr="00AC6F83" w:rsidRDefault="00483A04" w:rsidP="00B65F52">
      <w:pPr>
        <w:jc w:val="center"/>
        <w:rPr>
          <w:rFonts w:ascii="Arial" w:hAnsi="Arial" w:cs="Arial"/>
          <w:b/>
          <w:sz w:val="32"/>
          <w:szCs w:val="32"/>
        </w:rPr>
      </w:pPr>
      <w:r w:rsidRPr="00AC6F83">
        <w:rPr>
          <w:rFonts w:ascii="Arial" w:hAnsi="Arial" w:cs="Arial"/>
          <w:b/>
          <w:sz w:val="32"/>
          <w:szCs w:val="32"/>
        </w:rPr>
        <w:t>2-5pm</w:t>
      </w:r>
    </w:p>
    <w:p w:rsidR="00483A04" w:rsidRPr="00AC6F83" w:rsidRDefault="00483A04" w:rsidP="00B65F52">
      <w:pPr>
        <w:jc w:val="center"/>
        <w:rPr>
          <w:rFonts w:ascii="Arial" w:hAnsi="Arial" w:cs="Arial"/>
          <w:b/>
          <w:sz w:val="32"/>
          <w:szCs w:val="32"/>
        </w:rPr>
      </w:pPr>
    </w:p>
    <w:p w:rsidR="00483A04" w:rsidRPr="00134A8D" w:rsidRDefault="00483A04" w:rsidP="00134A8D">
      <w:pPr>
        <w:jc w:val="center"/>
        <w:rPr>
          <w:rFonts w:ascii="Arial" w:hAnsi="Arial" w:cs="Arial"/>
          <w:b/>
          <w:sz w:val="32"/>
          <w:szCs w:val="32"/>
        </w:rPr>
      </w:pPr>
      <w:r w:rsidRPr="00AC6F83">
        <w:rPr>
          <w:rFonts w:ascii="Arial" w:hAnsi="Arial" w:cs="Arial"/>
          <w:b/>
          <w:bCs/>
          <w:sz w:val="32"/>
          <w:szCs w:val="32"/>
        </w:rPr>
        <w:t xml:space="preserve">Easterbrook Hall, </w:t>
      </w:r>
      <w:smartTag w:uri="urn:schemas-microsoft-com:office:smarttags" w:element="place">
        <w:smartTag w:uri="urn:schemas-microsoft-com:office:smarttags" w:element="City">
          <w:r w:rsidRPr="00AC6F83">
            <w:rPr>
              <w:rFonts w:ascii="Arial" w:hAnsi="Arial" w:cs="Arial"/>
              <w:b/>
              <w:bCs/>
              <w:sz w:val="32"/>
              <w:szCs w:val="32"/>
            </w:rPr>
            <w:t>Dumfries</w:t>
          </w:r>
        </w:smartTag>
        <w:r w:rsidRPr="00AC6F83">
          <w:rPr>
            <w:rFonts w:ascii="Arial" w:hAnsi="Arial" w:cs="Arial"/>
            <w:b/>
            <w:bCs/>
            <w:sz w:val="32"/>
            <w:szCs w:val="32"/>
          </w:rPr>
          <w:t xml:space="preserve"> </w:t>
        </w:r>
        <w:smartTag w:uri="urn:schemas-microsoft-com:office:smarttags" w:element="PostalCode">
          <w:smartTag w:uri="urn:schemas-microsoft-com:office:smarttags" w:element="State">
            <w:r w:rsidRPr="00AC6F83">
              <w:rPr>
                <w:rFonts w:ascii="Arial" w:hAnsi="Arial" w:cs="Arial"/>
                <w:b/>
                <w:bCs/>
                <w:sz w:val="32"/>
                <w:szCs w:val="32"/>
              </w:rPr>
              <w:t>&amp;</w:t>
            </w:r>
          </w:smartTag>
        </w:smartTag>
        <w:r w:rsidRPr="00AC6F83">
          <w:rPr>
            <w:rFonts w:ascii="Arial" w:hAnsi="Arial" w:cs="Arial"/>
            <w:b/>
            <w:bCs/>
            <w:sz w:val="32"/>
            <w:szCs w:val="32"/>
          </w:rPr>
          <w:t xml:space="preserve"> </w:t>
        </w:r>
        <w:smartTag w:uri="urn:schemas-microsoft-com:office:smarttags" w:element="PostalCode">
          <w:smartTag w:uri="urn:schemas-microsoft-com:office:smarttags" w:element="State">
            <w:r w:rsidRPr="00AC6F83">
              <w:rPr>
                <w:rFonts w:ascii="Arial" w:hAnsi="Arial" w:cs="Arial"/>
                <w:b/>
                <w:bCs/>
                <w:sz w:val="32"/>
                <w:szCs w:val="32"/>
              </w:rPr>
              <w:t>Galloway</w:t>
            </w:r>
          </w:smartTag>
        </w:smartTag>
        <w:r w:rsidRPr="00AC6F83">
          <w:rPr>
            <w:rFonts w:ascii="Arial" w:hAnsi="Arial" w:cs="Arial"/>
            <w:b/>
            <w:bCs/>
            <w:sz w:val="32"/>
            <w:szCs w:val="32"/>
          </w:rPr>
          <w:t xml:space="preserve">, </w:t>
        </w:r>
        <w:smartTag w:uri="urn:schemas-microsoft-com:office:smarttags" w:element="place">
          <w:r w:rsidRPr="00AC6F83">
            <w:rPr>
              <w:rFonts w:ascii="Arial" w:hAnsi="Arial" w:cs="Arial"/>
              <w:b/>
              <w:bCs/>
              <w:sz w:val="32"/>
              <w:szCs w:val="32"/>
            </w:rPr>
            <w:t>DG1 4TL</w:t>
          </w:r>
        </w:smartTag>
      </w:smartTag>
      <w:r w:rsidRPr="00AC6F83">
        <w:rPr>
          <w:rFonts w:ascii="Arial" w:hAnsi="Arial" w:cs="Arial"/>
          <w:b/>
          <w:sz w:val="32"/>
          <w:szCs w:val="32"/>
        </w:rPr>
        <w:t xml:space="preserve"> </w:t>
      </w:r>
    </w:p>
    <w:p w:rsidR="00483A04" w:rsidRDefault="00483A04">
      <w:pPr>
        <w:jc w:val="center"/>
        <w:rPr>
          <w:rFonts w:ascii="Arial" w:hAnsi="Arial" w:cs="Arial"/>
          <w:b/>
          <w:sz w:val="28"/>
          <w:szCs w:val="28"/>
        </w:rPr>
      </w:pPr>
    </w:p>
    <w:p w:rsidR="00483A04" w:rsidRPr="00AF1840" w:rsidRDefault="00483A04">
      <w:pPr>
        <w:jc w:val="center"/>
        <w:rPr>
          <w:rFonts w:ascii="Arial" w:hAnsi="Arial" w:cs="Arial"/>
          <w:b/>
          <w:sz w:val="28"/>
          <w:szCs w:val="28"/>
        </w:rPr>
      </w:pPr>
    </w:p>
    <w:p w:rsidR="00483A04" w:rsidRPr="00134A8D" w:rsidRDefault="00483A04" w:rsidP="00134A8D">
      <w:pPr>
        <w:tabs>
          <w:tab w:val="left" w:pos="4650"/>
        </w:tabs>
        <w:jc w:val="center"/>
        <w:rPr>
          <w:rFonts w:ascii="Arial" w:hAnsi="Arial" w:cs="Arial"/>
          <w:sz w:val="28"/>
          <w:szCs w:val="28"/>
          <w:u w:val="single"/>
        </w:rPr>
      </w:pPr>
      <w:r w:rsidRPr="00134A8D">
        <w:rPr>
          <w:rFonts w:ascii="Arial" w:hAnsi="Arial" w:cs="Arial"/>
          <w:sz w:val="28"/>
          <w:szCs w:val="28"/>
          <w:u w:val="single"/>
        </w:rPr>
        <w:t>Programme</w:t>
      </w:r>
    </w:p>
    <w:p w:rsidR="00483A04" w:rsidRDefault="00483A04" w:rsidP="00200A40">
      <w:pPr>
        <w:tabs>
          <w:tab w:val="left" w:pos="4650"/>
        </w:tabs>
        <w:rPr>
          <w:rFonts w:ascii="Arial" w:hAnsi="Arial" w:cs="Arial"/>
          <w:b/>
          <w:sz w:val="28"/>
          <w:szCs w:val="28"/>
          <w:u w:val="single"/>
        </w:rPr>
      </w:pPr>
    </w:p>
    <w:p w:rsidR="00483A04" w:rsidRDefault="00483A04" w:rsidP="00200A40">
      <w:pPr>
        <w:tabs>
          <w:tab w:val="left" w:pos="4650"/>
        </w:tabs>
        <w:rPr>
          <w:rFonts w:ascii="Arial" w:hAnsi="Arial" w:cs="Arial"/>
          <w:b/>
          <w:sz w:val="28"/>
          <w:szCs w:val="28"/>
          <w:u w:val="single"/>
        </w:rPr>
      </w:pPr>
    </w:p>
    <w:p w:rsidR="00483A04" w:rsidRPr="00134A8D" w:rsidRDefault="00483A04" w:rsidP="00FD3882">
      <w:pPr>
        <w:tabs>
          <w:tab w:val="left" w:pos="4650"/>
        </w:tabs>
        <w:spacing w:line="600" w:lineRule="auto"/>
        <w:rPr>
          <w:rFonts w:ascii="Arial" w:hAnsi="Arial" w:cs="Arial"/>
          <w:i/>
        </w:rPr>
      </w:pPr>
      <w:r w:rsidRPr="00134A8D">
        <w:rPr>
          <w:rFonts w:ascii="Arial" w:hAnsi="Arial" w:cs="Arial"/>
          <w:b/>
        </w:rPr>
        <w:t>Scottish Staffing Survey Results</w:t>
      </w:r>
      <w:r w:rsidRPr="00134A8D">
        <w:rPr>
          <w:rFonts w:ascii="Arial" w:hAnsi="Arial" w:cs="Arial"/>
        </w:rPr>
        <w:t xml:space="preserve"> – </w:t>
      </w:r>
      <w:r w:rsidRPr="00134A8D">
        <w:rPr>
          <w:rFonts w:ascii="Arial" w:hAnsi="Arial" w:cs="Arial"/>
          <w:i/>
        </w:rPr>
        <w:t>Dr Mike Sullivan</w:t>
      </w:r>
    </w:p>
    <w:p w:rsidR="00483A04" w:rsidRPr="00134A8D" w:rsidRDefault="00483A04" w:rsidP="00FD3882">
      <w:pPr>
        <w:tabs>
          <w:tab w:val="left" w:pos="4650"/>
        </w:tabs>
        <w:spacing w:line="600" w:lineRule="auto"/>
        <w:rPr>
          <w:rFonts w:ascii="Arial" w:hAnsi="Arial" w:cs="Arial"/>
          <w:i/>
        </w:rPr>
      </w:pPr>
      <w:r w:rsidRPr="00134A8D">
        <w:rPr>
          <w:rFonts w:ascii="Arial" w:hAnsi="Arial" w:cs="Arial"/>
          <w:b/>
        </w:rPr>
        <w:t>Supportive Care Model</w:t>
      </w:r>
      <w:r w:rsidRPr="00134A8D">
        <w:rPr>
          <w:rFonts w:ascii="Arial" w:hAnsi="Arial" w:cs="Arial"/>
        </w:rPr>
        <w:t xml:space="preserve"> – </w:t>
      </w:r>
      <w:r w:rsidRPr="00134A8D">
        <w:rPr>
          <w:rFonts w:ascii="Arial" w:hAnsi="Arial" w:cs="Arial"/>
          <w:i/>
        </w:rPr>
        <w:t>Drs Claire Douglas &amp; Maureen Lafferty</w:t>
      </w:r>
    </w:p>
    <w:p w:rsidR="00483A04" w:rsidRPr="00134A8D" w:rsidRDefault="00483A04" w:rsidP="00FD3882">
      <w:pPr>
        <w:tabs>
          <w:tab w:val="left" w:pos="4650"/>
        </w:tabs>
        <w:spacing w:line="60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>Future</w:t>
      </w:r>
      <w:r w:rsidRPr="00134A8D">
        <w:rPr>
          <w:rFonts w:ascii="Arial" w:hAnsi="Arial" w:cs="Arial"/>
          <w:b/>
        </w:rPr>
        <w:t xml:space="preserve"> Care Planning</w:t>
      </w:r>
      <w:r w:rsidRPr="00134A8D">
        <w:rPr>
          <w:rFonts w:ascii="Arial" w:hAnsi="Arial" w:cs="Arial"/>
        </w:rPr>
        <w:t xml:space="preserve"> – </w:t>
      </w:r>
      <w:r w:rsidRPr="00134A8D">
        <w:rPr>
          <w:rFonts w:ascii="Arial" w:hAnsi="Arial" w:cs="Arial"/>
          <w:i/>
        </w:rPr>
        <w:t xml:space="preserve">Tricia Sutherland &amp; Dr Pamela McKenzie </w:t>
      </w:r>
    </w:p>
    <w:p w:rsidR="00483A04" w:rsidRPr="00134A8D" w:rsidRDefault="00483A04" w:rsidP="00FD3882">
      <w:pPr>
        <w:tabs>
          <w:tab w:val="left" w:pos="4650"/>
        </w:tabs>
        <w:spacing w:line="600" w:lineRule="auto"/>
        <w:rPr>
          <w:rFonts w:ascii="Arial" w:hAnsi="Arial" w:cs="Arial"/>
        </w:rPr>
      </w:pPr>
      <w:r w:rsidRPr="00134A8D">
        <w:rPr>
          <w:rFonts w:ascii="Arial" w:hAnsi="Arial" w:cs="Arial"/>
          <w:b/>
        </w:rPr>
        <w:t>Frailty, A New Gestalt?</w:t>
      </w:r>
      <w:r w:rsidRPr="00134A8D">
        <w:rPr>
          <w:rFonts w:ascii="Arial" w:hAnsi="Arial" w:cs="Arial"/>
          <w:i/>
        </w:rPr>
        <w:t xml:space="preserve"> – Dr Alice Radley</w:t>
      </w:r>
    </w:p>
    <w:p w:rsidR="00483A04" w:rsidRPr="00134A8D" w:rsidRDefault="00483A04" w:rsidP="00FD3882">
      <w:pPr>
        <w:tabs>
          <w:tab w:val="left" w:pos="4650"/>
        </w:tabs>
        <w:spacing w:line="600" w:lineRule="auto"/>
        <w:rPr>
          <w:rFonts w:ascii="Arial" w:hAnsi="Arial" w:cs="Arial"/>
          <w:i/>
        </w:rPr>
      </w:pPr>
      <w:r w:rsidRPr="00134A8D">
        <w:rPr>
          <w:rFonts w:ascii="Arial" w:hAnsi="Arial" w:cs="Arial"/>
          <w:b/>
        </w:rPr>
        <w:t>Future Reporting Metrics</w:t>
      </w:r>
      <w:r w:rsidRPr="00134A8D">
        <w:rPr>
          <w:rFonts w:ascii="Arial" w:hAnsi="Arial" w:cs="Arial"/>
        </w:rPr>
        <w:t xml:space="preserve"> – </w:t>
      </w:r>
      <w:r w:rsidRPr="00134A8D">
        <w:rPr>
          <w:rFonts w:ascii="Arial" w:hAnsi="Arial" w:cs="Arial"/>
          <w:i/>
        </w:rPr>
        <w:t>Dr Tara Collidge</w:t>
      </w:r>
    </w:p>
    <w:p w:rsidR="00483A04" w:rsidRDefault="00483A04" w:rsidP="00B65F52">
      <w:pPr>
        <w:tabs>
          <w:tab w:val="left" w:pos="4650"/>
        </w:tabs>
        <w:spacing w:line="480" w:lineRule="auto"/>
        <w:rPr>
          <w:rFonts w:ascii="Arial" w:hAnsi="Arial" w:cs="Arial"/>
          <w:b/>
          <w:szCs w:val="28"/>
        </w:rPr>
      </w:pPr>
    </w:p>
    <w:p w:rsidR="00483A04" w:rsidRDefault="00483A04" w:rsidP="00B65F52">
      <w:pPr>
        <w:tabs>
          <w:tab w:val="left" w:pos="4650"/>
        </w:tabs>
        <w:spacing w:line="480" w:lineRule="auto"/>
        <w:rPr>
          <w:rFonts w:ascii="Arial" w:hAnsi="Arial" w:cs="Arial"/>
          <w:szCs w:val="28"/>
        </w:rPr>
      </w:pPr>
      <w:r w:rsidRPr="00134A8D">
        <w:rPr>
          <w:rFonts w:ascii="Arial" w:hAnsi="Arial" w:cs="Arial"/>
          <w:szCs w:val="28"/>
        </w:rPr>
        <w:t>F</w:t>
      </w:r>
      <w:r w:rsidRPr="00FD3882">
        <w:rPr>
          <w:rFonts w:ascii="Arial" w:hAnsi="Arial" w:cs="Arial"/>
          <w:szCs w:val="28"/>
        </w:rPr>
        <w:t>ormat will allow time for discussion, idea sharing and future planning</w:t>
      </w:r>
      <w:r>
        <w:rPr>
          <w:rFonts w:ascii="Arial" w:hAnsi="Arial" w:cs="Arial"/>
          <w:szCs w:val="28"/>
        </w:rPr>
        <w:t>.</w:t>
      </w:r>
    </w:p>
    <w:p w:rsidR="00483A04" w:rsidRDefault="00483A04" w:rsidP="00B65F52">
      <w:pPr>
        <w:tabs>
          <w:tab w:val="left" w:pos="4650"/>
        </w:tabs>
        <w:spacing w:line="48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Free to attend, all welcome.</w:t>
      </w:r>
    </w:p>
    <w:p w:rsidR="00483A04" w:rsidRPr="00FD3882" w:rsidRDefault="00483A04" w:rsidP="00B65F52">
      <w:pPr>
        <w:tabs>
          <w:tab w:val="left" w:pos="4650"/>
        </w:tabs>
        <w:spacing w:line="480" w:lineRule="auto"/>
        <w:rPr>
          <w:rFonts w:ascii="Arial" w:hAnsi="Arial" w:cs="Arial"/>
          <w:szCs w:val="28"/>
        </w:rPr>
      </w:pPr>
    </w:p>
    <w:p w:rsidR="00483A04" w:rsidRPr="00857731" w:rsidRDefault="00483A04" w:rsidP="00857731">
      <w:pPr>
        <w:tabs>
          <w:tab w:val="left" w:pos="465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C3C00">
        <w:rPr>
          <w:rFonts w:ascii="Arial" w:hAnsi="Arial" w:cs="Arial"/>
          <w:noProof/>
          <w:szCs w:val="28"/>
          <w:lang w:eastAsia="en-GB"/>
        </w:rPr>
        <w:pict>
          <v:shape id="Picture 12" o:spid="_x0000_i1026" type="#_x0000_t75" style="width:81pt;height:36.75pt;visibility:visible">
            <v:imagedata r:id="rId8" o:title=""/>
          </v:shape>
        </w:pict>
      </w:r>
    </w:p>
    <w:sectPr w:rsidR="00483A04" w:rsidRPr="00857731" w:rsidSect="00AC6F83">
      <w:pgSz w:w="11906" w:h="16838"/>
      <w:pgMar w:top="1440" w:right="1800" w:bottom="1440" w:left="180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2817"/>
    <w:multiLevelType w:val="multilevel"/>
    <w:tmpl w:val="FC829A18"/>
    <w:lvl w:ilvl="0">
      <w:start w:val="1445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start w:val="1515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">
    <w:nsid w:val="07DF1769"/>
    <w:multiLevelType w:val="multilevel"/>
    <w:tmpl w:val="A39E87F8"/>
    <w:lvl w:ilvl="0">
      <w:start w:val="1415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start w:val="1535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">
    <w:nsid w:val="095D5FE1"/>
    <w:multiLevelType w:val="multilevel"/>
    <w:tmpl w:val="086A12C4"/>
    <w:lvl w:ilvl="0">
      <w:start w:val="14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1710"/>
        </w:tabs>
        <w:ind w:left="1710" w:hanging="1710"/>
      </w:pPr>
      <w:rPr>
        <w:rFonts w:cs="Times New Roman" w:hint="default"/>
      </w:rPr>
    </w:lvl>
    <w:lvl w:ilvl="2">
      <w:start w:val="14"/>
      <w:numFmt w:val="decimal"/>
      <w:lvlText w:val="%1.%2-%3"/>
      <w:lvlJc w:val="left"/>
      <w:pPr>
        <w:tabs>
          <w:tab w:val="num" w:pos="1710"/>
        </w:tabs>
        <w:ind w:left="1710" w:hanging="1710"/>
      </w:pPr>
      <w:rPr>
        <w:rFonts w:cs="Times New Roman" w:hint="default"/>
      </w:rPr>
    </w:lvl>
    <w:lvl w:ilvl="3">
      <w:start w:val="35"/>
      <w:numFmt w:val="decimal"/>
      <w:lvlText w:val="%1.%2-%3.%4"/>
      <w:lvlJc w:val="left"/>
      <w:pPr>
        <w:tabs>
          <w:tab w:val="num" w:pos="1710"/>
        </w:tabs>
        <w:ind w:left="1710" w:hanging="171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710"/>
        </w:tabs>
        <w:ind w:left="1710" w:hanging="171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3">
    <w:nsid w:val="0BC65B30"/>
    <w:multiLevelType w:val="hybridMultilevel"/>
    <w:tmpl w:val="4704B934"/>
    <w:lvl w:ilvl="0" w:tplc="2D0471A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C15BCD"/>
    <w:multiLevelType w:val="multilevel"/>
    <w:tmpl w:val="1C30BA58"/>
    <w:lvl w:ilvl="0">
      <w:start w:val="1415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start w:val="1445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5">
    <w:nsid w:val="26C63798"/>
    <w:multiLevelType w:val="multilevel"/>
    <w:tmpl w:val="FC829A18"/>
    <w:lvl w:ilvl="0">
      <w:start w:val="1445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start w:val="1515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6">
    <w:nsid w:val="33C11EB0"/>
    <w:multiLevelType w:val="multilevel"/>
    <w:tmpl w:val="1362F888"/>
    <w:lvl w:ilvl="0">
      <w:start w:val="1535"/>
      <w:numFmt w:val="decimal"/>
      <w:lvlText w:val="%1"/>
      <w:lvlJc w:val="left"/>
      <w:pPr>
        <w:ind w:left="1545" w:hanging="1545"/>
      </w:pPr>
      <w:rPr>
        <w:rFonts w:cs="Times New Roman" w:hint="default"/>
      </w:rPr>
    </w:lvl>
    <w:lvl w:ilvl="1">
      <w:start w:val="1550"/>
      <w:numFmt w:val="decimal"/>
      <w:lvlText w:val="%1-%2"/>
      <w:lvlJc w:val="left"/>
      <w:pPr>
        <w:ind w:left="1545" w:hanging="154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545" w:hanging="154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545" w:hanging="154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545" w:hanging="154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7">
    <w:nsid w:val="3C956551"/>
    <w:multiLevelType w:val="hybridMultilevel"/>
    <w:tmpl w:val="4A9C9850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F63617"/>
    <w:multiLevelType w:val="hybridMultilevel"/>
    <w:tmpl w:val="28BC3E3A"/>
    <w:lvl w:ilvl="0" w:tplc="9E6645EE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DB7E52"/>
    <w:multiLevelType w:val="hybridMultilevel"/>
    <w:tmpl w:val="94CA74FC"/>
    <w:lvl w:ilvl="0" w:tplc="55B6A446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3F3E2C"/>
    <w:multiLevelType w:val="multilevel"/>
    <w:tmpl w:val="9EC2F084"/>
    <w:lvl w:ilvl="0">
      <w:start w:val="141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1430"/>
      <w:numFmt w:val="decimal"/>
      <w:lvlText w:val="%1-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1">
    <w:nsid w:val="51933E8E"/>
    <w:multiLevelType w:val="multilevel"/>
    <w:tmpl w:val="29227D16"/>
    <w:lvl w:ilvl="0">
      <w:start w:val="153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start w:val="1545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2">
    <w:nsid w:val="59FD0A78"/>
    <w:multiLevelType w:val="hybridMultilevel"/>
    <w:tmpl w:val="AC1E68D6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CF32568"/>
    <w:multiLevelType w:val="hybridMultilevel"/>
    <w:tmpl w:val="B7E457D2"/>
    <w:lvl w:ilvl="0" w:tplc="DE0E729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8A33B6"/>
    <w:multiLevelType w:val="multilevel"/>
    <w:tmpl w:val="1C7AC166"/>
    <w:lvl w:ilvl="0">
      <w:start w:val="14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1710"/>
        </w:tabs>
        <w:ind w:left="1710" w:hanging="1710"/>
      </w:pPr>
      <w:rPr>
        <w:rFonts w:cs="Times New Roman" w:hint="default"/>
      </w:rPr>
    </w:lvl>
    <w:lvl w:ilvl="2">
      <w:start w:val="14"/>
      <w:numFmt w:val="decimal"/>
      <w:lvlText w:val="%1.%2-%3"/>
      <w:lvlJc w:val="left"/>
      <w:pPr>
        <w:tabs>
          <w:tab w:val="num" w:pos="1710"/>
        </w:tabs>
        <w:ind w:left="1710" w:hanging="1710"/>
      </w:pPr>
      <w:rPr>
        <w:rFonts w:cs="Times New Roman" w:hint="default"/>
      </w:rPr>
    </w:lvl>
    <w:lvl w:ilvl="3">
      <w:start w:val="35"/>
      <w:numFmt w:val="decimal"/>
      <w:lvlText w:val="%1.%2-%3.%4"/>
      <w:lvlJc w:val="left"/>
      <w:pPr>
        <w:tabs>
          <w:tab w:val="num" w:pos="1710"/>
        </w:tabs>
        <w:ind w:left="1710" w:hanging="171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710"/>
        </w:tabs>
        <w:ind w:left="1710" w:hanging="171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5">
    <w:nsid w:val="647B1807"/>
    <w:multiLevelType w:val="multilevel"/>
    <w:tmpl w:val="B04286B6"/>
    <w:lvl w:ilvl="0">
      <w:start w:val="1535"/>
      <w:numFmt w:val="decimal"/>
      <w:lvlText w:val="%1"/>
      <w:lvlJc w:val="left"/>
      <w:pPr>
        <w:ind w:left="1545" w:hanging="1545"/>
      </w:pPr>
      <w:rPr>
        <w:rFonts w:cs="Times New Roman" w:hint="default"/>
      </w:rPr>
    </w:lvl>
    <w:lvl w:ilvl="1">
      <w:start w:val="1550"/>
      <w:numFmt w:val="decimal"/>
      <w:lvlText w:val="%1-%2"/>
      <w:lvlJc w:val="left"/>
      <w:pPr>
        <w:ind w:left="1545" w:hanging="154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545" w:hanging="154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545" w:hanging="154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545" w:hanging="154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16">
    <w:nsid w:val="6D5525D3"/>
    <w:multiLevelType w:val="multilevel"/>
    <w:tmpl w:val="902E97F2"/>
    <w:lvl w:ilvl="0">
      <w:start w:val="1515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start w:val="1530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>
    <w:nsid w:val="78D84309"/>
    <w:multiLevelType w:val="multilevel"/>
    <w:tmpl w:val="F2A0A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C63F97"/>
    <w:multiLevelType w:val="hybridMultilevel"/>
    <w:tmpl w:val="396A19CE"/>
    <w:lvl w:ilvl="0" w:tplc="37308FB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10"/>
  </w:num>
  <w:num w:numId="6">
    <w:abstractNumId w:val="16"/>
  </w:num>
  <w:num w:numId="7">
    <w:abstractNumId w:val="14"/>
  </w:num>
  <w:num w:numId="8">
    <w:abstractNumId w:val="2"/>
  </w:num>
  <w:num w:numId="9">
    <w:abstractNumId w:val="11"/>
  </w:num>
  <w:num w:numId="10">
    <w:abstractNumId w:val="15"/>
  </w:num>
  <w:num w:numId="11">
    <w:abstractNumId w:val="6"/>
  </w:num>
  <w:num w:numId="12">
    <w:abstractNumId w:val="9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"/>
  </w:num>
  <w:num w:numId="16">
    <w:abstractNumId w:val="18"/>
  </w:num>
  <w:num w:numId="17">
    <w:abstractNumId w:val="13"/>
  </w:num>
  <w:num w:numId="18">
    <w:abstractNumId w:val="8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565"/>
    <w:rsid w:val="000248E8"/>
    <w:rsid w:val="00030E3E"/>
    <w:rsid w:val="0003686E"/>
    <w:rsid w:val="0005655A"/>
    <w:rsid w:val="00057EB0"/>
    <w:rsid w:val="000817E0"/>
    <w:rsid w:val="000828FA"/>
    <w:rsid w:val="000A1428"/>
    <w:rsid w:val="000A6A5C"/>
    <w:rsid w:val="000E5551"/>
    <w:rsid w:val="001062D5"/>
    <w:rsid w:val="00114E07"/>
    <w:rsid w:val="00134A8D"/>
    <w:rsid w:val="00155084"/>
    <w:rsid w:val="00166739"/>
    <w:rsid w:val="001722C8"/>
    <w:rsid w:val="0018027B"/>
    <w:rsid w:val="00181D9E"/>
    <w:rsid w:val="001820AB"/>
    <w:rsid w:val="001955EB"/>
    <w:rsid w:val="00196342"/>
    <w:rsid w:val="001A5085"/>
    <w:rsid w:val="001D333A"/>
    <w:rsid w:val="001E2412"/>
    <w:rsid w:val="001E2529"/>
    <w:rsid w:val="001F22AA"/>
    <w:rsid w:val="001F4BBF"/>
    <w:rsid w:val="00200A40"/>
    <w:rsid w:val="00201CC3"/>
    <w:rsid w:val="00240C1E"/>
    <w:rsid w:val="002416C5"/>
    <w:rsid w:val="00245F0E"/>
    <w:rsid w:val="002472B6"/>
    <w:rsid w:val="0025203D"/>
    <w:rsid w:val="002560B2"/>
    <w:rsid w:val="00272ADD"/>
    <w:rsid w:val="002C05B3"/>
    <w:rsid w:val="002D515F"/>
    <w:rsid w:val="002F2C06"/>
    <w:rsid w:val="00332557"/>
    <w:rsid w:val="00377847"/>
    <w:rsid w:val="00385B18"/>
    <w:rsid w:val="00391535"/>
    <w:rsid w:val="003B124A"/>
    <w:rsid w:val="003D6F58"/>
    <w:rsid w:val="00432F27"/>
    <w:rsid w:val="00455347"/>
    <w:rsid w:val="004622FC"/>
    <w:rsid w:val="00483A04"/>
    <w:rsid w:val="00485879"/>
    <w:rsid w:val="004D6D80"/>
    <w:rsid w:val="004E7567"/>
    <w:rsid w:val="00506766"/>
    <w:rsid w:val="00515B4E"/>
    <w:rsid w:val="00530D9B"/>
    <w:rsid w:val="0057016E"/>
    <w:rsid w:val="00573690"/>
    <w:rsid w:val="005A5470"/>
    <w:rsid w:val="005B1E3E"/>
    <w:rsid w:val="005E0EF9"/>
    <w:rsid w:val="0064220D"/>
    <w:rsid w:val="006513AD"/>
    <w:rsid w:val="006734DD"/>
    <w:rsid w:val="0067441B"/>
    <w:rsid w:val="00675659"/>
    <w:rsid w:val="00680518"/>
    <w:rsid w:val="0069622D"/>
    <w:rsid w:val="006A6A44"/>
    <w:rsid w:val="006E15C5"/>
    <w:rsid w:val="006E4486"/>
    <w:rsid w:val="006E468E"/>
    <w:rsid w:val="0071567D"/>
    <w:rsid w:val="00717A10"/>
    <w:rsid w:val="007227B4"/>
    <w:rsid w:val="00730B12"/>
    <w:rsid w:val="00731565"/>
    <w:rsid w:val="00775D69"/>
    <w:rsid w:val="007766FD"/>
    <w:rsid w:val="007A5D7D"/>
    <w:rsid w:val="007A706C"/>
    <w:rsid w:val="007C3120"/>
    <w:rsid w:val="007C33B5"/>
    <w:rsid w:val="007C4E29"/>
    <w:rsid w:val="00814F88"/>
    <w:rsid w:val="00824F8C"/>
    <w:rsid w:val="00834CC2"/>
    <w:rsid w:val="00846598"/>
    <w:rsid w:val="00857731"/>
    <w:rsid w:val="00871972"/>
    <w:rsid w:val="008744D6"/>
    <w:rsid w:val="00892D8C"/>
    <w:rsid w:val="008951F3"/>
    <w:rsid w:val="008C3C00"/>
    <w:rsid w:val="008C7FBA"/>
    <w:rsid w:val="008D5EFE"/>
    <w:rsid w:val="008E55B2"/>
    <w:rsid w:val="00925874"/>
    <w:rsid w:val="00936735"/>
    <w:rsid w:val="00943D30"/>
    <w:rsid w:val="00955695"/>
    <w:rsid w:val="0097691D"/>
    <w:rsid w:val="009776A8"/>
    <w:rsid w:val="009C5F5E"/>
    <w:rsid w:val="009D2E29"/>
    <w:rsid w:val="00A42C4B"/>
    <w:rsid w:val="00AB6C83"/>
    <w:rsid w:val="00AC5B9E"/>
    <w:rsid w:val="00AC6F83"/>
    <w:rsid w:val="00AD1837"/>
    <w:rsid w:val="00AF1840"/>
    <w:rsid w:val="00B05040"/>
    <w:rsid w:val="00B32407"/>
    <w:rsid w:val="00B4562A"/>
    <w:rsid w:val="00B45794"/>
    <w:rsid w:val="00B46D56"/>
    <w:rsid w:val="00B555F6"/>
    <w:rsid w:val="00B65F52"/>
    <w:rsid w:val="00B8613D"/>
    <w:rsid w:val="00C37F61"/>
    <w:rsid w:val="00C55B63"/>
    <w:rsid w:val="00C92AB4"/>
    <w:rsid w:val="00CA676B"/>
    <w:rsid w:val="00CC3AEA"/>
    <w:rsid w:val="00CD35B6"/>
    <w:rsid w:val="00CD65FC"/>
    <w:rsid w:val="00CF5F66"/>
    <w:rsid w:val="00D030AF"/>
    <w:rsid w:val="00D064B9"/>
    <w:rsid w:val="00D12E4E"/>
    <w:rsid w:val="00D1421B"/>
    <w:rsid w:val="00D2382D"/>
    <w:rsid w:val="00D3358B"/>
    <w:rsid w:val="00D50193"/>
    <w:rsid w:val="00D624BA"/>
    <w:rsid w:val="00D82DF0"/>
    <w:rsid w:val="00D862F6"/>
    <w:rsid w:val="00D90FA6"/>
    <w:rsid w:val="00D91E38"/>
    <w:rsid w:val="00DA068F"/>
    <w:rsid w:val="00DB593E"/>
    <w:rsid w:val="00DC6F4F"/>
    <w:rsid w:val="00DD4143"/>
    <w:rsid w:val="00DD6885"/>
    <w:rsid w:val="00DE47E0"/>
    <w:rsid w:val="00E16254"/>
    <w:rsid w:val="00E47783"/>
    <w:rsid w:val="00E63988"/>
    <w:rsid w:val="00E961C0"/>
    <w:rsid w:val="00EA499A"/>
    <w:rsid w:val="00EC5540"/>
    <w:rsid w:val="00EC692C"/>
    <w:rsid w:val="00EE531E"/>
    <w:rsid w:val="00EE7525"/>
    <w:rsid w:val="00EF3F73"/>
    <w:rsid w:val="00F235E3"/>
    <w:rsid w:val="00F33FD2"/>
    <w:rsid w:val="00F36BAE"/>
    <w:rsid w:val="00F4260A"/>
    <w:rsid w:val="00F42D97"/>
    <w:rsid w:val="00F57EED"/>
    <w:rsid w:val="00F70ACF"/>
    <w:rsid w:val="00FA5A28"/>
    <w:rsid w:val="00FC106D"/>
    <w:rsid w:val="00FC32A4"/>
    <w:rsid w:val="00FC66E8"/>
    <w:rsid w:val="00FD3882"/>
    <w:rsid w:val="00FF1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7E0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E47E0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A6A44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DE47E0"/>
    <w:pPr>
      <w:jc w:val="center"/>
    </w:pPr>
    <w:rPr>
      <w:b/>
      <w:sz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A6A44"/>
    <w:rPr>
      <w:rFonts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42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6A44"/>
    <w:rPr>
      <w:rFonts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D1421B"/>
    <w:pPr>
      <w:ind w:left="720"/>
      <w:contextualSpacing/>
    </w:pPr>
  </w:style>
  <w:style w:type="paragraph" w:styleId="NormalWeb">
    <w:name w:val="Normal (Web)"/>
    <w:basedOn w:val="Normal"/>
    <w:uiPriority w:val="99"/>
    <w:rsid w:val="00FC66E8"/>
    <w:rPr>
      <w:lang w:eastAsia="en-GB"/>
    </w:rPr>
  </w:style>
  <w:style w:type="character" w:customStyle="1" w:styleId="highlight1">
    <w:name w:val="highlight1"/>
    <w:basedOn w:val="DefaultParagraphFont"/>
    <w:uiPriority w:val="99"/>
    <w:rsid w:val="002C05B3"/>
    <w:rPr>
      <w:rFonts w:cs="Times New Roman"/>
      <w:shd w:val="clear" w:color="auto" w:fill="FFEE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1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enanE\Local%20Settings\Temporary%20Internet%20Files\OLKB\CME%20MEET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CME MEETING</Template>
  <TotalTime>79</TotalTime>
  <Pages>1</Pages>
  <Words>76</Words>
  <Characters>434</Characters>
  <Application>Microsoft Office Outlook</Application>
  <DocSecurity>0</DocSecurity>
  <Lines>0</Lines>
  <Paragraphs>0</Paragraphs>
  <ScaleCrop>false</ScaleCrop>
  <Company>North Glasgow University Hospitals NHS Trust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GLASGOW RENAL CME MEETING</dc:title>
  <dc:subject/>
  <dc:creator>KeenanE</dc:creator>
  <cp:keywords/>
  <dc:description/>
  <cp:lastModifiedBy>collita963</cp:lastModifiedBy>
  <cp:revision>10</cp:revision>
  <cp:lastPrinted>2015-03-03T10:15:00Z</cp:lastPrinted>
  <dcterms:created xsi:type="dcterms:W3CDTF">2019-07-30T21:20:00Z</dcterms:created>
  <dcterms:modified xsi:type="dcterms:W3CDTF">2019-08-01T09:15:00Z</dcterms:modified>
</cp:coreProperties>
</file>