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3F" w:rsidRDefault="00ED0B3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940314" wp14:editId="3E472202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1457325" cy="8248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34" w:rsidRDefault="00AB0F34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Meeting:</w:t>
      </w:r>
      <w:r w:rsidRPr="00ED0B3F">
        <w:rPr>
          <w:b/>
          <w:noProof/>
          <w:sz w:val="24"/>
          <w:szCs w:val="24"/>
          <w:lang w:eastAsia="en-GB"/>
        </w:rPr>
        <w:tab/>
        <w:t>NHSGGC Bereavement Steering Group</w:t>
      </w: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Date:</w:t>
      </w:r>
      <w:r w:rsidRPr="00ED0B3F">
        <w:rPr>
          <w:b/>
          <w:noProof/>
          <w:sz w:val="24"/>
          <w:szCs w:val="24"/>
          <w:lang w:eastAsia="en-GB"/>
        </w:rPr>
        <w:tab/>
      </w:r>
      <w:r w:rsidRPr="00ED0B3F">
        <w:rPr>
          <w:b/>
          <w:noProof/>
          <w:sz w:val="24"/>
          <w:szCs w:val="24"/>
          <w:lang w:eastAsia="en-GB"/>
        </w:rPr>
        <w:tab/>
        <w:t>Tuesday 6</w:t>
      </w:r>
      <w:r w:rsidRPr="00ED0B3F">
        <w:rPr>
          <w:b/>
          <w:noProof/>
          <w:sz w:val="24"/>
          <w:szCs w:val="24"/>
          <w:vertAlign w:val="superscript"/>
          <w:lang w:eastAsia="en-GB"/>
        </w:rPr>
        <w:t>th</w:t>
      </w:r>
      <w:r w:rsidRPr="00ED0B3F">
        <w:rPr>
          <w:b/>
          <w:noProof/>
          <w:sz w:val="24"/>
          <w:szCs w:val="24"/>
          <w:lang w:eastAsia="en-GB"/>
        </w:rPr>
        <w:t xml:space="preserve"> June 2017</w:t>
      </w: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Time:</w:t>
      </w:r>
      <w:r w:rsidRPr="00ED0B3F">
        <w:rPr>
          <w:b/>
          <w:noProof/>
          <w:sz w:val="24"/>
          <w:szCs w:val="24"/>
          <w:lang w:eastAsia="en-GB"/>
        </w:rPr>
        <w:tab/>
      </w:r>
      <w:r w:rsidRPr="00ED0B3F">
        <w:rPr>
          <w:b/>
          <w:noProof/>
          <w:sz w:val="24"/>
          <w:szCs w:val="24"/>
          <w:lang w:eastAsia="en-GB"/>
        </w:rPr>
        <w:tab/>
        <w:t>1.30pm – 3pm</w:t>
      </w:r>
    </w:p>
    <w:p w:rsidR="00ED0B3F" w:rsidRPr="00ED0B3F" w:rsidRDefault="00ED0B3F" w:rsidP="00ED0B3F">
      <w:pPr>
        <w:spacing w:line="240" w:lineRule="exact"/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Venue:</w:t>
      </w:r>
      <w:r w:rsidRPr="00ED0B3F">
        <w:rPr>
          <w:b/>
          <w:noProof/>
          <w:sz w:val="24"/>
          <w:szCs w:val="24"/>
          <w:lang w:eastAsia="en-GB"/>
        </w:rPr>
        <w:tab/>
      </w:r>
      <w:r w:rsidRPr="00ED0B3F">
        <w:rPr>
          <w:b/>
          <w:noProof/>
          <w:sz w:val="24"/>
          <w:szCs w:val="24"/>
          <w:lang w:eastAsia="en-GB"/>
        </w:rPr>
        <w:tab/>
        <w:t>Eastwood Health and Care Centre, Drumby Crescent,</w:t>
      </w:r>
    </w:p>
    <w:p w:rsidR="00ED0B3F" w:rsidRPr="00ED0B3F" w:rsidRDefault="00ED0B3F" w:rsidP="00ED0B3F">
      <w:pPr>
        <w:spacing w:line="240" w:lineRule="exact"/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ab/>
      </w:r>
      <w:r w:rsidRPr="00ED0B3F">
        <w:rPr>
          <w:b/>
          <w:noProof/>
          <w:sz w:val="24"/>
          <w:szCs w:val="24"/>
          <w:lang w:eastAsia="en-GB"/>
        </w:rPr>
        <w:tab/>
        <w:t>Clarkston, G78 7HN (Hoskins Room)</w:t>
      </w:r>
    </w:p>
    <w:p w:rsidR="00ED0B3F" w:rsidRPr="00ED0B3F" w:rsidRDefault="00ED0B3F" w:rsidP="00ED0B3F">
      <w:pPr>
        <w:spacing w:line="240" w:lineRule="exact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spacing w:line="240" w:lineRule="exact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  <w:r w:rsidRPr="00ED0B3F">
        <w:rPr>
          <w:b/>
          <w:noProof/>
          <w:sz w:val="28"/>
          <w:szCs w:val="28"/>
          <w:lang w:eastAsia="en-GB"/>
        </w:rPr>
        <w:t>AGENDA</w:t>
      </w:r>
    </w:p>
    <w:p w:rsidR="00ED0B3F" w:rsidRPr="00ED0B3F" w:rsidRDefault="00ED0B3F" w:rsidP="00ED0B3F">
      <w:pPr>
        <w:spacing w:line="240" w:lineRule="exact"/>
        <w:jc w:val="center"/>
        <w:rPr>
          <w:b/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ED0B3F">
        <w:rPr>
          <w:noProof/>
          <w:sz w:val="24"/>
          <w:szCs w:val="24"/>
          <w:lang w:eastAsia="en-GB"/>
        </w:rPr>
        <w:t>Welcome/Apologies</w:t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  <w:t>Professor Bridget Johnston</w:t>
      </w:r>
    </w:p>
    <w:p w:rsidR="00ED0B3F" w:rsidRPr="00ED0B3F" w:rsidRDefault="00ED0B3F" w:rsidP="00ED0B3F">
      <w:pPr>
        <w:pStyle w:val="ListParagraph"/>
        <w:ind w:left="360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ED0B3F">
        <w:rPr>
          <w:noProof/>
          <w:sz w:val="24"/>
          <w:szCs w:val="24"/>
          <w:lang w:eastAsia="en-GB"/>
        </w:rPr>
        <w:t>Minutes of Previous Meeting (7</w:t>
      </w:r>
      <w:r w:rsidRPr="00ED0B3F">
        <w:rPr>
          <w:noProof/>
          <w:sz w:val="24"/>
          <w:szCs w:val="24"/>
          <w:vertAlign w:val="superscript"/>
          <w:lang w:eastAsia="en-GB"/>
        </w:rPr>
        <w:t>th</w:t>
      </w:r>
      <w:r w:rsidRPr="00ED0B3F">
        <w:rPr>
          <w:noProof/>
          <w:sz w:val="24"/>
          <w:szCs w:val="24"/>
          <w:lang w:eastAsia="en-GB"/>
        </w:rPr>
        <w:t xml:space="preserve"> Feb 2017)</w:t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  <w:t>Professor Bridget Johnston</w:t>
      </w:r>
    </w:p>
    <w:p w:rsidR="00ED0B3F" w:rsidRPr="00ED0B3F" w:rsidRDefault="00ED0B3F" w:rsidP="00ED0B3F">
      <w:pPr>
        <w:pStyle w:val="ListParagraph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bookmarkStart w:id="0" w:name="_GoBack"/>
      <w:bookmarkEnd w:id="0"/>
      <w:r w:rsidRPr="00ED0B3F">
        <w:rPr>
          <w:noProof/>
          <w:sz w:val="24"/>
          <w:szCs w:val="24"/>
          <w:lang w:eastAsia="en-GB"/>
        </w:rPr>
        <w:t>Matters Arising -</w:t>
      </w:r>
      <w:r w:rsidRPr="00ED0B3F">
        <w:rPr>
          <w:noProof/>
          <w:sz w:val="24"/>
          <w:szCs w:val="24"/>
          <w:lang w:eastAsia="en-GB"/>
        </w:rPr>
        <w:tab/>
        <w:t>CRUISE</w:t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  <w:t>All</w:t>
      </w:r>
    </w:p>
    <w:p w:rsidR="00ED0B3F" w:rsidRPr="00ED0B3F" w:rsidRDefault="00ED0B3F" w:rsidP="00ED0B3F">
      <w:pPr>
        <w:pStyle w:val="ListParagraph"/>
        <w:numPr>
          <w:ilvl w:val="0"/>
          <w:numId w:val="3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Views of C</w:t>
      </w:r>
      <w:r w:rsidRPr="00ED0B3F">
        <w:rPr>
          <w:noProof/>
          <w:sz w:val="24"/>
          <w:szCs w:val="24"/>
          <w:lang w:eastAsia="en-GB"/>
        </w:rPr>
        <w:t>are</w:t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  <w:t>Claire O’Neill</w:t>
      </w:r>
    </w:p>
    <w:p w:rsidR="00ED0B3F" w:rsidRDefault="00ED0B3F" w:rsidP="00ED0B3F">
      <w:pPr>
        <w:pStyle w:val="ListParagraph"/>
        <w:numPr>
          <w:ilvl w:val="0"/>
          <w:numId w:val="3"/>
        </w:numPr>
        <w:rPr>
          <w:noProof/>
          <w:sz w:val="24"/>
          <w:szCs w:val="24"/>
          <w:lang w:eastAsia="en-GB"/>
        </w:rPr>
      </w:pPr>
      <w:r w:rsidRPr="00ED0B3F">
        <w:rPr>
          <w:noProof/>
          <w:sz w:val="24"/>
          <w:szCs w:val="24"/>
          <w:lang w:eastAsia="en-GB"/>
        </w:rPr>
        <w:t>Communication Skills</w:t>
      </w:r>
    </w:p>
    <w:p w:rsidR="00ED0B3F" w:rsidRPr="00ED0B3F" w:rsidRDefault="00ED0B3F" w:rsidP="00ED0B3F">
      <w:pPr>
        <w:pStyle w:val="ListParagraph"/>
        <w:ind w:left="2145"/>
        <w:rPr>
          <w:noProof/>
          <w:sz w:val="24"/>
          <w:szCs w:val="24"/>
          <w:lang w:eastAsia="en-GB"/>
        </w:rPr>
      </w:pPr>
    </w:p>
    <w:p w:rsidR="00ED0B3F" w:rsidRDefault="00ED0B3F" w:rsidP="00ED0B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from HSCPs and Acute Sectors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ED0B3F" w:rsidRDefault="00ED0B3F" w:rsidP="00ED0B3F">
      <w:pPr>
        <w:pStyle w:val="ListParagraph"/>
        <w:ind w:left="360"/>
        <w:rPr>
          <w:sz w:val="24"/>
          <w:szCs w:val="24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0B3F">
        <w:rPr>
          <w:sz w:val="24"/>
          <w:szCs w:val="24"/>
        </w:rPr>
        <w:t>Policy Updates</w:t>
      </w:r>
      <w:r w:rsidRPr="00ED0B3F">
        <w:rPr>
          <w:sz w:val="24"/>
          <w:szCs w:val="24"/>
        </w:rPr>
        <w:tab/>
      </w:r>
      <w:r w:rsidRPr="00ED0B3F">
        <w:rPr>
          <w:sz w:val="24"/>
          <w:szCs w:val="24"/>
        </w:rPr>
        <w:tab/>
      </w:r>
      <w:r w:rsidRPr="00ED0B3F">
        <w:rPr>
          <w:sz w:val="24"/>
          <w:szCs w:val="24"/>
        </w:rPr>
        <w:tab/>
      </w:r>
      <w:r w:rsidRPr="00ED0B3F">
        <w:rPr>
          <w:sz w:val="24"/>
          <w:szCs w:val="24"/>
        </w:rPr>
        <w:tab/>
      </w:r>
      <w:r w:rsidRPr="00ED0B3F">
        <w:rPr>
          <w:sz w:val="24"/>
          <w:szCs w:val="24"/>
        </w:rPr>
        <w:tab/>
      </w:r>
      <w:r w:rsidRPr="00ED0B3F">
        <w:rPr>
          <w:sz w:val="24"/>
          <w:szCs w:val="24"/>
        </w:rPr>
        <w:tab/>
        <w:t>E O’Donnell</w:t>
      </w:r>
    </w:p>
    <w:p w:rsidR="00ED0B3F" w:rsidRPr="00ED0B3F" w:rsidRDefault="00ED0B3F" w:rsidP="00ED0B3F">
      <w:pPr>
        <w:pStyle w:val="ListParagraph"/>
        <w:ind w:left="360"/>
        <w:rPr>
          <w:sz w:val="24"/>
          <w:szCs w:val="24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B3F">
        <w:rPr>
          <w:sz w:val="24"/>
          <w:szCs w:val="24"/>
        </w:rPr>
        <w:t>Paul Corrigan</w:t>
      </w:r>
    </w:p>
    <w:p w:rsidR="00ED0B3F" w:rsidRPr="00ED0B3F" w:rsidRDefault="00ED0B3F" w:rsidP="00ED0B3F">
      <w:pPr>
        <w:pStyle w:val="ListParagraph"/>
        <w:ind w:left="360"/>
        <w:rPr>
          <w:sz w:val="24"/>
          <w:szCs w:val="24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0B3F">
        <w:rPr>
          <w:sz w:val="24"/>
          <w:szCs w:val="24"/>
        </w:rPr>
        <w:t>Bereavement bags – update</w:t>
      </w:r>
      <w:r w:rsidRPr="00ED0B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B3F">
        <w:rPr>
          <w:sz w:val="24"/>
          <w:szCs w:val="24"/>
        </w:rPr>
        <w:t>Claire O’Neill</w:t>
      </w:r>
    </w:p>
    <w:p w:rsidR="00ED0B3F" w:rsidRPr="00ED0B3F" w:rsidRDefault="00ED0B3F" w:rsidP="00ED0B3F">
      <w:pPr>
        <w:pStyle w:val="ListParagraph"/>
        <w:ind w:left="360"/>
        <w:rPr>
          <w:sz w:val="24"/>
          <w:szCs w:val="24"/>
        </w:rPr>
      </w:pPr>
    </w:p>
    <w:p w:rsidR="00ED0B3F" w:rsidRDefault="00ED0B3F" w:rsidP="00ED0B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0B3F">
        <w:rPr>
          <w:sz w:val="24"/>
          <w:szCs w:val="24"/>
        </w:rPr>
        <w:t xml:space="preserve">Review of </w:t>
      </w:r>
      <w:r>
        <w:rPr>
          <w:sz w:val="24"/>
          <w:szCs w:val="24"/>
        </w:rPr>
        <w:t>NHSGGC Bereavement Literature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B3F">
        <w:rPr>
          <w:sz w:val="24"/>
          <w:szCs w:val="24"/>
        </w:rPr>
        <w:t>E O’Donnell</w:t>
      </w:r>
    </w:p>
    <w:p w:rsidR="00ED0B3F" w:rsidRPr="00ED0B3F" w:rsidRDefault="00ED0B3F" w:rsidP="00ED0B3F">
      <w:pPr>
        <w:pStyle w:val="ListParagraph"/>
        <w:rPr>
          <w:sz w:val="24"/>
          <w:szCs w:val="24"/>
        </w:rPr>
      </w:pPr>
    </w:p>
    <w:p w:rsidR="00ED0B3F" w:rsidRDefault="00ED0B3F" w:rsidP="00ED0B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:rsidR="00ED0B3F" w:rsidRDefault="00ED0B3F" w:rsidP="00ED0B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Date and time of next meeting TBA</w:t>
      </w:r>
    </w:p>
    <w:p w:rsidR="00ED0B3F" w:rsidRDefault="00ED0B3F" w:rsidP="00ED0B3F">
      <w:pPr>
        <w:ind w:left="360"/>
        <w:rPr>
          <w:b/>
          <w:sz w:val="24"/>
          <w:szCs w:val="24"/>
        </w:rPr>
      </w:pPr>
    </w:p>
    <w:p w:rsidR="00ED0B3F" w:rsidRPr="00ED0B3F" w:rsidRDefault="00ED0B3F" w:rsidP="00ED0B3F">
      <w:pPr>
        <w:ind w:left="360"/>
        <w:rPr>
          <w:b/>
          <w:sz w:val="24"/>
          <w:szCs w:val="24"/>
        </w:rPr>
      </w:pPr>
    </w:p>
    <w:sectPr w:rsidR="00ED0B3F" w:rsidRPr="00ED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E163B"/>
    <w:multiLevelType w:val="hybridMultilevel"/>
    <w:tmpl w:val="8C78454A"/>
    <w:lvl w:ilvl="0" w:tplc="634A684C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AE8019A"/>
    <w:multiLevelType w:val="hybridMultilevel"/>
    <w:tmpl w:val="FAC4E31C"/>
    <w:lvl w:ilvl="0" w:tplc="B05AFA82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D96597F"/>
    <w:multiLevelType w:val="hybridMultilevel"/>
    <w:tmpl w:val="02D04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3F"/>
    <w:rsid w:val="00AB0F34"/>
    <w:rsid w:val="00E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62D7F4"/>
  <w15:chartTrackingRefBased/>
  <w15:docId w15:val="{2E4DCF12-2196-4D5A-A172-2D64CD3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D6E43BA4.dotm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Mckay</dc:creator>
  <cp:keywords/>
  <dc:description/>
  <cp:lastModifiedBy>Angela Mckay</cp:lastModifiedBy>
  <cp:revision>1</cp:revision>
  <dcterms:created xsi:type="dcterms:W3CDTF">2017-06-01T10:20:00Z</dcterms:created>
  <dcterms:modified xsi:type="dcterms:W3CDTF">2017-06-01T10:36:00Z</dcterms:modified>
</cp:coreProperties>
</file>