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F" w:rsidRPr="0039193A" w:rsidRDefault="006D682F">
      <w:pPr>
        <w:rPr>
          <w:rFonts w:ascii="Calibri" w:hAnsi="Calibri"/>
        </w:rPr>
      </w:pPr>
      <w:r w:rsidRPr="0039193A">
        <w:rPr>
          <w:rFonts w:ascii="Calibri" w:hAnsi="Calibri"/>
        </w:rPr>
        <w:t>MCN Actions</w:t>
      </w:r>
      <w:r>
        <w:rPr>
          <w:rFonts w:ascii="Calibri" w:hAnsi="Calibri"/>
        </w:rPr>
        <w:t xml:space="preserve"> </w:t>
      </w:r>
      <w:r w:rsidRPr="0039193A">
        <w:rPr>
          <w:rFonts w:ascii="Calibri" w:hAnsi="Calibri"/>
        </w:rPr>
        <w:t>August 15</w:t>
      </w:r>
    </w:p>
    <w:p w:rsidR="006D682F" w:rsidRPr="0039193A" w:rsidRDefault="006D682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410"/>
        <w:gridCol w:w="6095"/>
      </w:tblGrid>
      <w:tr w:rsidR="006D682F" w:rsidRPr="00251B8D" w:rsidTr="00251B8D">
        <w:tc>
          <w:tcPr>
            <w:tcW w:w="5211" w:type="dxa"/>
          </w:tcPr>
          <w:p w:rsidR="006D682F" w:rsidRPr="00251B8D" w:rsidRDefault="006D682F" w:rsidP="00966C55">
            <w:pPr>
              <w:rPr>
                <w:rFonts w:ascii="Calibri" w:hAnsi="Calibri"/>
              </w:rPr>
            </w:pPr>
            <w:r w:rsidRPr="00251B8D">
              <w:rPr>
                <w:rFonts w:ascii="Calibri" w:hAnsi="Calibri"/>
              </w:rPr>
              <w:t>Action</w:t>
            </w:r>
          </w:p>
        </w:tc>
        <w:tc>
          <w:tcPr>
            <w:tcW w:w="2410" w:type="dxa"/>
          </w:tcPr>
          <w:p w:rsidR="006D682F" w:rsidRPr="00251B8D" w:rsidRDefault="006D682F">
            <w:pPr>
              <w:rPr>
                <w:rFonts w:ascii="Calibri" w:hAnsi="Calibri"/>
              </w:rPr>
            </w:pPr>
            <w:r w:rsidRPr="00251B8D">
              <w:rPr>
                <w:rFonts w:ascii="Calibri" w:hAnsi="Calibri"/>
              </w:rPr>
              <w:t xml:space="preserve">Responsibility </w:t>
            </w:r>
          </w:p>
        </w:tc>
        <w:tc>
          <w:tcPr>
            <w:tcW w:w="6095" w:type="dxa"/>
          </w:tcPr>
          <w:p w:rsidR="006D682F" w:rsidRPr="00251B8D" w:rsidRDefault="006D682F">
            <w:pPr>
              <w:rPr>
                <w:rFonts w:ascii="Calibri" w:hAnsi="Calibri"/>
              </w:rPr>
            </w:pPr>
            <w:r w:rsidRPr="00251B8D">
              <w:rPr>
                <w:rFonts w:ascii="Calibri" w:hAnsi="Calibri"/>
              </w:rPr>
              <w:t>Outcome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Sub group templates 1w prior to MCN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All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Revise update template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PC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Possible move to web form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Contact AH re organisational structure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EP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JK will talk to this at MCN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 xml:space="preserve">Organisational chart </w:t>
            </w:r>
            <w:r w:rsidRPr="00802287">
              <w:rPr>
                <w:rFonts w:ascii="Calibri" w:hAnsi="Calibri"/>
              </w:rPr>
              <w:tab/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CD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Circulated – awaiting updated version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AH re lead clinician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EP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Yes but not finalised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Sub groups to send membership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SG chairs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Part of SG reports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Status of consultant group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JE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Informal/unclear (PK?)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Scottish Hospices Group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PC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MCN Communications Sub Group to seek further information through SPPC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Communication with NAG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EP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Janice Birrell committed to adding NAG papers to Scottish Government website. Awaiting link to publish on palliative care website.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Hospice referral forms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All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 xml:space="preserve">Hospice referral information linked through Palliative Care website and StaffNet Palliative Care folder. </w:t>
            </w:r>
            <w:hyperlink r:id="rId4" w:history="1">
              <w:r w:rsidRPr="00802287">
                <w:rPr>
                  <w:rStyle w:val="Hyperlink"/>
                  <w:rFonts w:ascii="Calibri" w:hAnsi="Calibri"/>
                  <w:color w:val="auto"/>
                </w:rPr>
                <w:t>http://www.palliativecareggc.org.uk/?page_id=57</w:t>
              </w:r>
            </w:hyperlink>
          </w:p>
          <w:p w:rsidR="006D682F" w:rsidRPr="00802287" w:rsidRDefault="006D682F">
            <w:pPr>
              <w:rPr>
                <w:rFonts w:ascii="Calibri" w:hAnsi="Calibri"/>
              </w:rPr>
            </w:pP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Web feedback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All</w:t>
            </w:r>
            <w:bookmarkStart w:id="0" w:name="_GoBack"/>
            <w:bookmarkEnd w:id="0"/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 xml:space="preserve">Feedback received on missing links and additional content required. Updates ongoing. 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 w:rsidP="0039193A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Patient/carer involvement template to MCN reps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CD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 xml:space="preserve">Completed </w:t>
            </w:r>
          </w:p>
        </w:tc>
      </w:tr>
      <w:tr w:rsidR="006D682F" w:rsidRPr="00251B8D" w:rsidTr="00251B8D"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Above returned to CD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All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Due back 27</w:t>
            </w:r>
            <w:r w:rsidRPr="00802287">
              <w:rPr>
                <w:rFonts w:ascii="Calibri" w:hAnsi="Calibri"/>
                <w:vertAlign w:val="superscript"/>
              </w:rPr>
              <w:t>th</w:t>
            </w:r>
            <w:r w:rsidRPr="00802287">
              <w:rPr>
                <w:rFonts w:ascii="Calibri" w:hAnsi="Calibri"/>
              </w:rPr>
              <w:t xml:space="preserve"> November</w:t>
            </w:r>
          </w:p>
        </w:tc>
      </w:tr>
      <w:tr w:rsidR="006D682F" w:rsidRPr="00251B8D" w:rsidTr="00802287">
        <w:trPr>
          <w:trHeight w:val="70"/>
        </w:trPr>
        <w:tc>
          <w:tcPr>
            <w:tcW w:w="5211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ED patient/carer survey / Ellice Morrison</w:t>
            </w:r>
          </w:p>
        </w:tc>
        <w:tc>
          <w:tcPr>
            <w:tcW w:w="2410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EP</w:t>
            </w:r>
          </w:p>
        </w:tc>
        <w:tc>
          <w:tcPr>
            <w:tcW w:w="6095" w:type="dxa"/>
          </w:tcPr>
          <w:p w:rsidR="006D682F" w:rsidRPr="00802287" w:rsidRDefault="006D682F">
            <w:pPr>
              <w:rPr>
                <w:rFonts w:ascii="Calibri" w:hAnsi="Calibri"/>
              </w:rPr>
            </w:pPr>
            <w:r w:rsidRPr="00802287">
              <w:rPr>
                <w:rFonts w:ascii="Calibri" w:hAnsi="Calibri"/>
              </w:rPr>
              <w:t>To commence Jan 16</w:t>
            </w:r>
          </w:p>
        </w:tc>
      </w:tr>
    </w:tbl>
    <w:p w:rsidR="006D682F" w:rsidRPr="0039193A" w:rsidRDefault="006D682F">
      <w:pPr>
        <w:rPr>
          <w:rFonts w:ascii="Calibri" w:hAnsi="Calibri"/>
        </w:rPr>
      </w:pPr>
      <w:r w:rsidRPr="0039193A">
        <w:rPr>
          <w:rFonts w:ascii="Calibri" w:hAnsi="Calibri"/>
        </w:rPr>
        <w:tab/>
      </w:r>
      <w:r w:rsidRPr="0039193A">
        <w:rPr>
          <w:rFonts w:ascii="Calibri" w:hAnsi="Calibri"/>
        </w:rPr>
        <w:tab/>
      </w:r>
      <w:r w:rsidRPr="0039193A">
        <w:rPr>
          <w:rFonts w:ascii="Calibri" w:hAnsi="Calibri"/>
        </w:rPr>
        <w:tab/>
      </w:r>
    </w:p>
    <w:sectPr w:rsidR="006D682F" w:rsidRPr="0039193A" w:rsidSect="003919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55"/>
    <w:rsid w:val="0006693E"/>
    <w:rsid w:val="0008749D"/>
    <w:rsid w:val="000B0518"/>
    <w:rsid w:val="001732D1"/>
    <w:rsid w:val="00251B8D"/>
    <w:rsid w:val="0039193A"/>
    <w:rsid w:val="004A3C68"/>
    <w:rsid w:val="005053E8"/>
    <w:rsid w:val="00601E71"/>
    <w:rsid w:val="0060205E"/>
    <w:rsid w:val="006607D1"/>
    <w:rsid w:val="006D682F"/>
    <w:rsid w:val="006E7C67"/>
    <w:rsid w:val="007A6166"/>
    <w:rsid w:val="007C7C6B"/>
    <w:rsid w:val="00802287"/>
    <w:rsid w:val="00846FAE"/>
    <w:rsid w:val="00966C55"/>
    <w:rsid w:val="00F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6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C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A3C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liativecareggc.org.uk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 Actions</dc:title>
  <dc:subject/>
  <dc:creator>Euan Paterson</dc:creator>
  <cp:keywords/>
  <dc:description/>
  <cp:lastModifiedBy>pcorrigan1</cp:lastModifiedBy>
  <cp:revision>2</cp:revision>
  <dcterms:created xsi:type="dcterms:W3CDTF">2015-11-12T12:04:00Z</dcterms:created>
  <dcterms:modified xsi:type="dcterms:W3CDTF">2015-11-12T12:04:00Z</dcterms:modified>
</cp:coreProperties>
</file>